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8" w:rsidRPr="00587D0F" w:rsidRDefault="00812468" w:rsidP="00904425">
      <w:pPr>
        <w:pStyle w:val="NormalWeb"/>
        <w:spacing w:after="0"/>
        <w:ind w:left="720" w:right="74"/>
        <w:jc w:val="center"/>
      </w:pPr>
      <w:r w:rsidRPr="00587D0F"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Алгоритм дистанционного взаимодействия учителей и обучающихся в электронно-информационной образовательной среде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587D0F">
        <w:rPr>
          <w:b/>
          <w:bCs/>
          <w:sz w:val="28"/>
          <w:szCs w:val="28"/>
          <w:bdr w:val="none" w:sz="0" w:space="0" w:color="auto" w:frame="1"/>
        </w:rPr>
        <w:t xml:space="preserve"> период проведения обучения с применением дистанц</w:t>
      </w:r>
      <w:r>
        <w:rPr>
          <w:b/>
          <w:bCs/>
          <w:sz w:val="28"/>
          <w:szCs w:val="28"/>
          <w:bdr w:val="none" w:sz="0" w:space="0" w:color="auto" w:frame="1"/>
        </w:rPr>
        <w:t>ионных технологий учитель должен</w:t>
      </w:r>
      <w:r w:rsidRPr="00587D0F">
        <w:rPr>
          <w:b/>
          <w:bCs/>
          <w:sz w:val="28"/>
          <w:szCs w:val="28"/>
          <w:bdr w:val="none" w:sz="0" w:space="0" w:color="auto" w:frame="1"/>
        </w:rPr>
        <w:t>: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587D0F">
        <w:rPr>
          <w:sz w:val="28"/>
          <w:szCs w:val="28"/>
          <w:bdr w:val="none" w:sz="0" w:space="0" w:color="auto" w:frame="1"/>
        </w:rPr>
        <w:t>определять</w:t>
      </w:r>
      <w:r w:rsidRPr="00587D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587D0F">
        <w:rPr>
          <w:sz w:val="28"/>
          <w:szCs w:val="28"/>
          <w:bdr w:val="none" w:sz="0" w:space="0" w:color="auto" w:frame="1"/>
        </w:rPr>
        <w:t>электронные образовательные ресурсы для организации и проведения занятий с применением дистанционных технологий;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87D0F">
        <w:rPr>
          <w:sz w:val="28"/>
          <w:szCs w:val="28"/>
          <w:bdr w:val="none" w:sz="0" w:space="0" w:color="auto" w:frame="1"/>
        </w:rPr>
        <w:t>предлагать различные средства изучения материала текстовый документ, - ссылки н</w:t>
      </w:r>
      <w:r>
        <w:rPr>
          <w:sz w:val="28"/>
          <w:szCs w:val="28"/>
          <w:bdr w:val="none" w:sz="0" w:space="0" w:color="auto" w:frame="1"/>
        </w:rPr>
        <w:t>а различные обучающие платформы</w:t>
      </w:r>
      <w:r w:rsidRPr="00587D0F">
        <w:rPr>
          <w:sz w:val="28"/>
          <w:szCs w:val="28"/>
          <w:bdr w:val="none" w:sz="0" w:space="0" w:color="auto" w:frame="1"/>
        </w:rPr>
        <w:t>, страницы учебника, видеоконференции и т. д. );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587D0F">
        <w:rPr>
          <w:sz w:val="28"/>
          <w:szCs w:val="28"/>
          <w:bdr w:val="none" w:sz="0" w:space="0" w:color="auto" w:frame="1"/>
        </w:rPr>
        <w:t>указывать ссылки на видеоурок по указанной теме;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</w:t>
      </w:r>
      <w:r w:rsidRPr="00587D0F">
        <w:rPr>
          <w:sz w:val="28"/>
          <w:szCs w:val="28"/>
          <w:bdr w:val="none" w:sz="0" w:space="0" w:color="auto" w:frame="1"/>
        </w:rPr>
        <w:t xml:space="preserve"> указывать ссылки на презентацию, созданную самостоятельно учителем или имеющуюся на любом интернет-ресурсе;</w:t>
      </w:r>
    </w:p>
    <w:p w:rsidR="00812468" w:rsidRPr="00587D0F" w:rsidRDefault="00812468" w:rsidP="00587D0F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дава</w:t>
      </w:r>
      <w:r>
        <w:rPr>
          <w:color w:val="000000"/>
          <w:sz w:val="28"/>
          <w:szCs w:val="28"/>
          <w:bdr w:val="none" w:sz="0" w:space="0" w:color="auto" w:frame="1"/>
        </w:rPr>
        <w:t>ть пояснения по теме урока или</w:t>
      </w:r>
      <w:r w:rsidRPr="00587D0F">
        <w:rPr>
          <w:color w:val="000000"/>
          <w:sz w:val="28"/>
          <w:szCs w:val="28"/>
          <w:bdr w:val="none" w:sz="0" w:space="0" w:color="auto" w:frame="1"/>
        </w:rPr>
        <w:t xml:space="preserve"> алгоритму выполнения заданий при помощи голосового или текстового сообщения в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Viber</w:t>
      </w:r>
      <w:r w:rsidRPr="00587D0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WhatsApp</w:t>
      </w:r>
      <w:r w:rsidRPr="00587D0F">
        <w:rPr>
          <w:color w:val="000000"/>
          <w:sz w:val="28"/>
          <w:szCs w:val="28"/>
          <w:bdr w:val="none" w:sz="0" w:space="0" w:color="auto" w:frame="1"/>
        </w:rPr>
        <w:t>, на странце социальной сети;</w:t>
      </w:r>
    </w:p>
    <w:p w:rsidR="00812468" w:rsidRPr="00587D0F" w:rsidRDefault="00812468" w:rsidP="00587D0F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 xml:space="preserve">- осуществлять контроль знаний </w:t>
      </w:r>
      <w:r w:rsidRPr="00587D0F">
        <w:rPr>
          <w:sz w:val="28"/>
          <w:szCs w:val="28"/>
          <w:bdr w:val="none" w:sz="0" w:space="0" w:color="auto" w:frame="1"/>
        </w:rPr>
        <w:t>в форме тестирования, самостоятельной работы, сочинения, эссе и т.д., выполнения онлайн-тестирования на заданной обучающей платформе;</w:t>
      </w:r>
    </w:p>
    <w:p w:rsidR="00812468" w:rsidRPr="00904425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вести мониторинг посещения учащимися занятий и выполнения заданий.</w:t>
      </w:r>
    </w:p>
    <w:p w:rsidR="00812468" w:rsidRDefault="00812468" w:rsidP="00587D0F">
      <w:pPr>
        <w:pStyle w:val="NormalWeb"/>
        <w:spacing w:before="147" w:beforeAutospacing="0" w:after="0" w:line="240" w:lineRule="auto"/>
        <w:ind w:left="720" w:right="74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2468" w:rsidRPr="00587D0F" w:rsidRDefault="00812468" w:rsidP="00904425">
      <w:pPr>
        <w:pStyle w:val="NormalWeb"/>
        <w:spacing w:before="147" w:beforeAutospacing="0" w:after="0" w:line="240" w:lineRule="auto"/>
        <w:ind w:right="74"/>
        <w:jc w:val="both"/>
      </w:pPr>
      <w:r w:rsidRPr="00587D0F">
        <w:rPr>
          <w:b/>
          <w:bCs/>
          <w:color w:val="000000"/>
          <w:sz w:val="28"/>
          <w:szCs w:val="28"/>
          <w:bdr w:val="none" w:sz="0" w:space="0" w:color="auto" w:frame="1"/>
        </w:rPr>
        <w:t>В период проведения обучения с применением дистан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ционных технологий ученик должен</w:t>
      </w:r>
      <w:r w:rsidRPr="00587D0F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внимательно изучать материал параграфа учебника по заданной теме;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просматривать видеоурок по теме (ученик должен зарегистрироваться заранее на указанной учителем онлайн-платформе, в случае необходимости просмотреть видео повторно);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прослушивать голосовые сообщения учителя (в случае необходимости);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отвечать на вопросы после параграфа в учебнике;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 xml:space="preserve">- задать вопросы учителю через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Viber</w:t>
      </w:r>
      <w:r w:rsidRPr="00587D0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WhatsApp</w:t>
      </w:r>
      <w:r w:rsidRPr="00587D0F">
        <w:rPr>
          <w:color w:val="000000"/>
          <w:sz w:val="28"/>
          <w:szCs w:val="28"/>
          <w:bdr w:val="none" w:sz="0" w:space="0" w:color="auto" w:frame="1"/>
        </w:rPr>
        <w:t>, электронную почту (в случае необходимости) 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выполнять письменно указанные учителем задания;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 xml:space="preserve">- выполненное задание представлять в виде файла в любом доступном формате (текстовый документ, фотография, скан) письмом на электронный алрес почты для обратной связи, сообщением в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Viber</w:t>
      </w:r>
      <w:r w:rsidRPr="00587D0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en-US"/>
        </w:rPr>
        <w:t>WhatsApp</w:t>
      </w:r>
      <w:r w:rsidRPr="00587D0F">
        <w:rPr>
          <w:color w:val="000000"/>
          <w:sz w:val="28"/>
          <w:szCs w:val="28"/>
          <w:bdr w:val="none" w:sz="0" w:space="0" w:color="auto" w:frame="1"/>
        </w:rPr>
        <w:t>, на странце социальной сети;</w:t>
      </w:r>
    </w:p>
    <w:p w:rsidR="00812468" w:rsidRPr="00587D0F" w:rsidRDefault="00812468" w:rsidP="00904425">
      <w:pPr>
        <w:pStyle w:val="NormalWeb"/>
        <w:spacing w:after="0" w:line="240" w:lineRule="auto"/>
        <w:ind w:right="74"/>
        <w:jc w:val="both"/>
      </w:pPr>
      <w:r w:rsidRPr="00587D0F">
        <w:rPr>
          <w:color w:val="000000"/>
          <w:sz w:val="28"/>
          <w:szCs w:val="28"/>
          <w:bdr w:val="none" w:sz="0" w:space="0" w:color="auto" w:frame="1"/>
        </w:rPr>
        <w:t>- выполнять онлай-тест на обозначенном ресурсе.</w:t>
      </w:r>
      <w:r>
        <w:rPr>
          <w:color w:val="000000"/>
          <w:sz w:val="28"/>
          <w:szCs w:val="28"/>
          <w:lang w:val="en-US"/>
        </w:rPr>
        <w:t> </w:t>
      </w:r>
    </w:p>
    <w:p w:rsidR="00812468" w:rsidRPr="00587D0F" w:rsidRDefault="00812468" w:rsidP="00587D0F">
      <w:pPr>
        <w:pStyle w:val="NormalWeb"/>
        <w:spacing w:after="0" w:line="240" w:lineRule="auto"/>
        <w:ind w:right="74"/>
        <w:jc w:val="both"/>
      </w:pPr>
    </w:p>
    <w:p w:rsidR="00812468" w:rsidRPr="000D1900" w:rsidRDefault="00812468" w:rsidP="00587D0F">
      <w:pPr>
        <w:spacing w:line="120" w:lineRule="auto"/>
        <w:jc w:val="both"/>
        <w:rPr>
          <w:sz w:val="24"/>
          <w:szCs w:val="24"/>
        </w:rPr>
      </w:pPr>
    </w:p>
    <w:sectPr w:rsidR="00812468" w:rsidRPr="000D1900" w:rsidSect="008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5FC"/>
    <w:rsid w:val="00012BC5"/>
    <w:rsid w:val="000C57D2"/>
    <w:rsid w:val="000D1900"/>
    <w:rsid w:val="001D7092"/>
    <w:rsid w:val="002622F0"/>
    <w:rsid w:val="004545D9"/>
    <w:rsid w:val="0046010C"/>
    <w:rsid w:val="004671E8"/>
    <w:rsid w:val="00542A59"/>
    <w:rsid w:val="0055510E"/>
    <w:rsid w:val="00587D0F"/>
    <w:rsid w:val="005A1693"/>
    <w:rsid w:val="005F466F"/>
    <w:rsid w:val="00605A84"/>
    <w:rsid w:val="00783A55"/>
    <w:rsid w:val="007A75FC"/>
    <w:rsid w:val="007D0148"/>
    <w:rsid w:val="007E56F6"/>
    <w:rsid w:val="00812468"/>
    <w:rsid w:val="00815ED3"/>
    <w:rsid w:val="00873A86"/>
    <w:rsid w:val="00904425"/>
    <w:rsid w:val="00913FE4"/>
    <w:rsid w:val="0096333B"/>
    <w:rsid w:val="009C4C8F"/>
    <w:rsid w:val="009F583E"/>
    <w:rsid w:val="00A066C4"/>
    <w:rsid w:val="00A652DC"/>
    <w:rsid w:val="00B6010F"/>
    <w:rsid w:val="00BA4202"/>
    <w:rsid w:val="00CE65CC"/>
    <w:rsid w:val="00E4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7D0F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283</Words>
  <Characters>1614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iuser</dc:creator>
  <cp:keywords/>
  <dc:description/>
  <cp:lastModifiedBy>АННА</cp:lastModifiedBy>
  <cp:revision>15</cp:revision>
  <dcterms:created xsi:type="dcterms:W3CDTF">2020-02-11T17:56:00Z</dcterms:created>
  <dcterms:modified xsi:type="dcterms:W3CDTF">2020-04-12T11:54:00Z</dcterms:modified>
</cp:coreProperties>
</file>